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6F" w:rsidRPr="00FA4AE7" w:rsidRDefault="00DA2E6F" w:rsidP="00586771">
      <w:pPr>
        <w:pStyle w:val="ListParagraph"/>
        <w:ind w:left="360"/>
      </w:pPr>
      <w:r w:rsidRPr="00FA4AE7">
        <w:t>Name:</w:t>
      </w:r>
      <w:r w:rsidRPr="00FA4AE7">
        <w:tab/>
      </w:r>
      <w:r w:rsidRPr="00FA4AE7">
        <w:tab/>
      </w:r>
      <w:r w:rsidRPr="00FA4AE7">
        <w:tab/>
      </w:r>
      <w:r w:rsidRPr="00FA4AE7">
        <w:tab/>
      </w:r>
      <w:r w:rsidRPr="00FA4AE7">
        <w:tab/>
      </w:r>
      <w:r w:rsidRPr="00FA4AE7">
        <w:tab/>
      </w:r>
      <w:r w:rsidRPr="00FA4AE7">
        <w:tab/>
        <w:t>Class:</w:t>
      </w:r>
      <w:r w:rsidRPr="00FA4AE7">
        <w:tab/>
      </w:r>
      <w:r w:rsidRPr="00FA4AE7">
        <w:tab/>
      </w:r>
      <w:r w:rsidRPr="00FA4AE7">
        <w:tab/>
      </w:r>
      <w:r w:rsidRPr="00FA4AE7">
        <w:tab/>
      </w:r>
    </w:p>
    <w:p w:rsidR="00DA2E6F" w:rsidRPr="00FA4AE7" w:rsidRDefault="00DA2E6F" w:rsidP="00586771">
      <w:pPr>
        <w:pStyle w:val="ListParagraph"/>
        <w:ind w:left="360"/>
      </w:pPr>
    </w:p>
    <w:p w:rsidR="00DA2E6F" w:rsidRPr="00FA4AE7" w:rsidRDefault="00DA2E6F" w:rsidP="002B7039">
      <w:pPr>
        <w:pStyle w:val="ListParagraph"/>
        <w:ind w:left="360"/>
        <w:jc w:val="center"/>
      </w:pPr>
      <w:r w:rsidRPr="00FA4AE7">
        <w:t>NES Library Britannica and Research Survey</w:t>
      </w:r>
    </w:p>
    <w:p w:rsidR="00DA2E6F" w:rsidRPr="00FA4AE7" w:rsidRDefault="00DA2E6F" w:rsidP="002B7039">
      <w:pPr>
        <w:pStyle w:val="ListParagraph"/>
        <w:ind w:left="360"/>
        <w:jc w:val="center"/>
      </w:pPr>
      <w:r w:rsidRPr="00FA4AE7">
        <w:t>Online at Survey Monkey: http://www.surveymonkey.com/s/H9V5P6F</w:t>
      </w:r>
    </w:p>
    <w:p w:rsidR="00DA2E6F" w:rsidRPr="00FA4AE7" w:rsidRDefault="00DA2E6F" w:rsidP="00CA406B"/>
    <w:p w:rsidR="00DA2E6F" w:rsidRPr="00FA4AE7" w:rsidRDefault="00DA2E6F" w:rsidP="00641C35">
      <w:r w:rsidRPr="00FA4AE7">
        <w:t>1. How can you easily access the NES Library media website?</w:t>
      </w:r>
    </w:p>
    <w:p w:rsidR="00DA2E6F" w:rsidRPr="00FA4AE7" w:rsidRDefault="00DA2E6F" w:rsidP="00641C35">
      <w:pPr>
        <w:numPr>
          <w:ilvl w:val="0"/>
          <w:numId w:val="3"/>
        </w:numPr>
        <w:spacing w:after="0" w:line="240" w:lineRule="auto"/>
      </w:pPr>
      <w:r w:rsidRPr="00FA4AE7">
        <w:t>by opening the internet and finding it under favorites</w:t>
      </w:r>
    </w:p>
    <w:p w:rsidR="00DA2E6F" w:rsidRPr="00FA4AE7" w:rsidRDefault="00DA2E6F" w:rsidP="00641C35">
      <w:pPr>
        <w:numPr>
          <w:ilvl w:val="0"/>
          <w:numId w:val="3"/>
        </w:numPr>
        <w:spacing w:after="0" w:line="240" w:lineRule="auto"/>
      </w:pPr>
      <w:r w:rsidRPr="00FA4AE7">
        <w:t>on the Newbury Elementary website</w:t>
      </w:r>
    </w:p>
    <w:p w:rsidR="00DA2E6F" w:rsidRPr="00FA4AE7" w:rsidRDefault="00DA2E6F" w:rsidP="00641C35">
      <w:pPr>
        <w:numPr>
          <w:ilvl w:val="0"/>
          <w:numId w:val="3"/>
        </w:numPr>
        <w:spacing w:after="0" w:line="240" w:lineRule="auto"/>
      </w:pPr>
      <w:r w:rsidRPr="00FA4AE7">
        <w:t>by searching for it in Google</w:t>
      </w:r>
    </w:p>
    <w:p w:rsidR="00DA2E6F" w:rsidRPr="00FA4AE7" w:rsidRDefault="00DA2E6F" w:rsidP="00586771">
      <w:pPr>
        <w:numPr>
          <w:ilvl w:val="0"/>
          <w:numId w:val="3"/>
        </w:numPr>
        <w:spacing w:after="0" w:line="240" w:lineRule="auto"/>
      </w:pPr>
      <w:r w:rsidRPr="00FA4AE7">
        <w:t>I don’t know, but I would like to find out how</w:t>
      </w:r>
    </w:p>
    <w:p w:rsidR="00DA2E6F" w:rsidRPr="00FA4AE7" w:rsidRDefault="00DA2E6F" w:rsidP="00586771">
      <w:pPr>
        <w:spacing w:after="0" w:line="240" w:lineRule="auto"/>
        <w:ind w:left="360"/>
      </w:pPr>
    </w:p>
    <w:p w:rsidR="00DA2E6F" w:rsidRPr="00FA4AE7" w:rsidRDefault="00DA2E6F" w:rsidP="00CA406B">
      <w:r w:rsidRPr="00FA4AE7">
        <w:t xml:space="preserve">The NES Library provides access to an online database and encyclopedia Britannica Online School Edition.   Go to </w:t>
      </w:r>
      <w:hyperlink r:id="rId5" w:history="1">
        <w:r w:rsidRPr="00FA4AE7">
          <w:rPr>
            <w:rStyle w:val="Hyperlink"/>
          </w:rPr>
          <w:t>http://neslibrary.weebly.com/index.html</w:t>
        </w:r>
      </w:hyperlink>
      <w:r w:rsidRPr="00FA4AE7">
        <w:t xml:space="preserve">  and find the Britannica Database under Research Links to answer the following questions. </w:t>
      </w:r>
    </w:p>
    <w:p w:rsidR="00DA2E6F" w:rsidRPr="00FA4AE7" w:rsidRDefault="00DA2E6F" w:rsidP="006021B9">
      <w:pPr>
        <w:pStyle w:val="NoSpacing"/>
      </w:pPr>
      <w:r w:rsidRPr="00FA4AE7">
        <w:t>2.   What is the maximum speed of the cheetah?</w:t>
      </w:r>
    </w:p>
    <w:p w:rsidR="00DA2E6F" w:rsidRPr="00FA4AE7" w:rsidRDefault="00DA2E6F" w:rsidP="006021B9">
      <w:pPr>
        <w:pStyle w:val="NoSpacing"/>
        <w:numPr>
          <w:ilvl w:val="0"/>
          <w:numId w:val="15"/>
        </w:numPr>
      </w:pPr>
      <w:r w:rsidRPr="00FA4AE7">
        <w:t>25 miles per hour</w:t>
      </w:r>
    </w:p>
    <w:p w:rsidR="00DA2E6F" w:rsidRPr="00FA4AE7" w:rsidRDefault="00DA2E6F" w:rsidP="006021B9">
      <w:pPr>
        <w:pStyle w:val="NoSpacing"/>
        <w:numPr>
          <w:ilvl w:val="0"/>
          <w:numId w:val="15"/>
        </w:numPr>
      </w:pPr>
      <w:r w:rsidRPr="00FA4AE7">
        <w:t xml:space="preserve"> 70 miles per hour</w:t>
      </w:r>
    </w:p>
    <w:p w:rsidR="00DA2E6F" w:rsidRPr="00FA4AE7" w:rsidRDefault="00DA2E6F" w:rsidP="006021B9">
      <w:pPr>
        <w:pStyle w:val="NoSpacing"/>
        <w:numPr>
          <w:ilvl w:val="0"/>
          <w:numId w:val="15"/>
        </w:numPr>
      </w:pPr>
      <w:r w:rsidRPr="00FA4AE7">
        <w:t xml:space="preserve"> 200 miles per hour</w:t>
      </w:r>
    </w:p>
    <w:p w:rsidR="00DA2E6F" w:rsidRPr="00FA4AE7" w:rsidRDefault="00DA2E6F" w:rsidP="006021B9">
      <w:pPr>
        <w:pStyle w:val="NoSpacing"/>
        <w:numPr>
          <w:ilvl w:val="0"/>
          <w:numId w:val="15"/>
        </w:numPr>
      </w:pPr>
      <w:r w:rsidRPr="00FA4AE7">
        <w:t xml:space="preserve"> 15 miles per hour</w:t>
      </w:r>
    </w:p>
    <w:p w:rsidR="00DA2E6F" w:rsidRPr="00FA4AE7" w:rsidRDefault="00DA2E6F" w:rsidP="006021B9">
      <w:pPr>
        <w:pStyle w:val="NoSpacing"/>
        <w:ind w:left="360"/>
      </w:pPr>
    </w:p>
    <w:p w:rsidR="00DA2E6F" w:rsidRPr="00FA4AE7" w:rsidRDefault="00DA2E6F" w:rsidP="00CA406B">
      <w:r w:rsidRPr="00FA4AE7">
        <w:t xml:space="preserve">3. List two subtopics from the “cheetah” article. </w:t>
      </w:r>
    </w:p>
    <w:p w:rsidR="00DA2E6F" w:rsidRPr="00FA4AE7" w:rsidRDefault="00DA2E6F" w:rsidP="00CA406B"/>
    <w:p w:rsidR="00DA2E6F" w:rsidRPr="00FA4AE7" w:rsidRDefault="00DA2E6F" w:rsidP="00CA406B">
      <w:r w:rsidRPr="00FA4AE7">
        <w:t>4. Copy and paste the citation from the cheetah article here:</w:t>
      </w:r>
    </w:p>
    <w:p w:rsidR="00DA2E6F" w:rsidRPr="00FA4AE7" w:rsidRDefault="00DA2E6F" w:rsidP="00CA406B"/>
    <w:p w:rsidR="00DA2E6F" w:rsidRPr="00FA4AE7" w:rsidRDefault="00DA2E6F" w:rsidP="00CA406B"/>
    <w:p w:rsidR="00DA2E6F" w:rsidRPr="00FA4AE7" w:rsidRDefault="00DA2E6F" w:rsidP="00586771">
      <w:r w:rsidRPr="00FA4AE7">
        <w:t>5. What is a citation and why is it important to cite resources used for research?</w:t>
      </w:r>
    </w:p>
    <w:p w:rsidR="00DA2E6F" w:rsidRPr="00FA4AE7" w:rsidRDefault="00DA2E6F" w:rsidP="00586771"/>
    <w:p w:rsidR="00DA2E6F" w:rsidRPr="00FA4AE7" w:rsidRDefault="00DA2E6F" w:rsidP="00586771"/>
    <w:p w:rsidR="00DA2E6F" w:rsidRPr="00FA4AE7" w:rsidRDefault="00DA2E6F" w:rsidP="006021B9">
      <w:pPr>
        <w:pStyle w:val="NoSpacing"/>
      </w:pPr>
      <w:r w:rsidRPr="00FA4AE7">
        <w:t>6. Watch the Multimedia video clip in the Cheetah article “</w:t>
      </w:r>
      <w:r w:rsidRPr="00FA4AE7">
        <w:rPr>
          <w:rStyle w:val="caption1"/>
          <w:rFonts w:ascii="Calibri" w:hAnsi="Calibri" w:cs="Tahoma"/>
          <w:bCs/>
          <w:color w:val="auto"/>
          <w:sz w:val="24"/>
          <w:szCs w:val="24"/>
        </w:rPr>
        <w:t>Cheetah</w:t>
      </w:r>
      <w:r w:rsidRPr="00FA4AE7">
        <w:rPr>
          <w:rStyle w:val="caption1"/>
          <w:rFonts w:ascii="Calibri" w:hAnsi="Calibri" w:cs="Tahoma"/>
          <w:color w:val="auto"/>
          <w:sz w:val="24"/>
          <w:szCs w:val="24"/>
        </w:rPr>
        <w:t xml:space="preserve">s have several features that make </w:t>
      </w:r>
      <w:r w:rsidRPr="00FA4AE7">
        <w:t xml:space="preserve">them different from other cats.”   </w:t>
      </w:r>
    </w:p>
    <w:p w:rsidR="00DA2E6F" w:rsidRPr="00FA4AE7" w:rsidRDefault="00DA2E6F" w:rsidP="006021B9">
      <w:pPr>
        <w:pStyle w:val="NoSpacing"/>
      </w:pPr>
    </w:p>
    <w:p w:rsidR="00DA2E6F" w:rsidRPr="00FA4AE7" w:rsidRDefault="00DA2E6F" w:rsidP="006021B9">
      <w:pPr>
        <w:pStyle w:val="NoSpacing"/>
      </w:pPr>
      <w:r w:rsidRPr="00FA4AE7">
        <w:t>When do cheetahs hunt?</w:t>
      </w:r>
    </w:p>
    <w:p w:rsidR="00DA2E6F" w:rsidRPr="00FA4AE7" w:rsidRDefault="00DA2E6F" w:rsidP="006021B9">
      <w:pPr>
        <w:pStyle w:val="NoSpacing"/>
        <w:numPr>
          <w:ilvl w:val="0"/>
          <w:numId w:val="14"/>
        </w:numPr>
      </w:pPr>
      <w:r w:rsidRPr="00FA4AE7">
        <w:t>Once a week</w:t>
      </w:r>
    </w:p>
    <w:p w:rsidR="00DA2E6F" w:rsidRPr="00FA4AE7" w:rsidRDefault="00DA2E6F" w:rsidP="006021B9">
      <w:pPr>
        <w:pStyle w:val="NoSpacing"/>
        <w:numPr>
          <w:ilvl w:val="0"/>
          <w:numId w:val="14"/>
        </w:numPr>
      </w:pPr>
      <w:r w:rsidRPr="00FA4AE7">
        <w:t>At night</w:t>
      </w:r>
    </w:p>
    <w:p w:rsidR="00DA2E6F" w:rsidRPr="00FA4AE7" w:rsidRDefault="00DA2E6F" w:rsidP="006021B9">
      <w:pPr>
        <w:pStyle w:val="NoSpacing"/>
        <w:numPr>
          <w:ilvl w:val="0"/>
          <w:numId w:val="14"/>
        </w:numPr>
      </w:pPr>
      <w:r w:rsidRPr="00FA4AE7">
        <w:t>At sunrise only</w:t>
      </w:r>
    </w:p>
    <w:p w:rsidR="00DA2E6F" w:rsidRPr="00FA4AE7" w:rsidRDefault="00DA2E6F" w:rsidP="006021B9">
      <w:pPr>
        <w:pStyle w:val="NoSpacing"/>
        <w:numPr>
          <w:ilvl w:val="0"/>
          <w:numId w:val="14"/>
        </w:numPr>
      </w:pPr>
      <w:r w:rsidRPr="00FA4AE7">
        <w:t>During the day</w:t>
      </w:r>
    </w:p>
    <w:p w:rsidR="00DA2E6F" w:rsidRPr="00FA4AE7" w:rsidRDefault="00DA2E6F" w:rsidP="007B5045">
      <w:pPr>
        <w:pStyle w:val="NoSpacing"/>
      </w:pPr>
      <w:r w:rsidRPr="00FA4AE7">
        <w:t xml:space="preserve"> </w:t>
      </w:r>
    </w:p>
    <w:p w:rsidR="00DA2E6F" w:rsidRPr="00FA4AE7" w:rsidRDefault="00DA2E6F" w:rsidP="007B5045">
      <w:pPr>
        <w:pStyle w:val="NoSpacing"/>
      </w:pPr>
      <w:r w:rsidRPr="00FA4AE7">
        <w:t>7.  Not all web sites are created equal.  How do you know whether the site you are using is a good source to use for research information?</w:t>
      </w:r>
    </w:p>
    <w:p w:rsidR="00DA2E6F" w:rsidRPr="00FA4AE7" w:rsidRDefault="00DA2E6F" w:rsidP="007B5045">
      <w:pPr>
        <w:pStyle w:val="NoSpacing"/>
        <w:numPr>
          <w:ilvl w:val="0"/>
          <w:numId w:val="16"/>
        </w:numPr>
        <w:rPr>
          <w:rStyle w:val="qlabelansweroptiontext"/>
        </w:rPr>
      </w:pPr>
      <w:r w:rsidRPr="00FA4AE7">
        <w:rPr>
          <w:rStyle w:val="qlabelansweroptiontext"/>
          <w:rFonts w:cs="Arial"/>
          <w:color w:val="000000"/>
        </w:rPr>
        <w:t>information is accurate</w:t>
      </w:r>
    </w:p>
    <w:p w:rsidR="00DA2E6F" w:rsidRPr="00FA4AE7" w:rsidRDefault="00DA2E6F" w:rsidP="007B5045">
      <w:pPr>
        <w:pStyle w:val="NoSpacing"/>
        <w:numPr>
          <w:ilvl w:val="0"/>
          <w:numId w:val="16"/>
        </w:numPr>
        <w:rPr>
          <w:rStyle w:val="qlabelansweroptiontext"/>
        </w:rPr>
      </w:pPr>
      <w:r w:rsidRPr="00FA4AE7">
        <w:rPr>
          <w:rStyle w:val="qlabelansweroptiontext"/>
          <w:rFonts w:cs="Arial"/>
          <w:color w:val="000000"/>
        </w:rPr>
        <w:t>you have never heard of the person or source sponsoring the webpage</w:t>
      </w:r>
    </w:p>
    <w:p w:rsidR="00DA2E6F" w:rsidRPr="00FA4AE7" w:rsidRDefault="00DA2E6F" w:rsidP="007B5045">
      <w:pPr>
        <w:pStyle w:val="NoSpacing"/>
        <w:numPr>
          <w:ilvl w:val="0"/>
          <w:numId w:val="16"/>
        </w:numPr>
        <w:rPr>
          <w:rStyle w:val="qlabelansweroptiontext"/>
        </w:rPr>
      </w:pPr>
      <w:r w:rsidRPr="00FA4AE7">
        <w:rPr>
          <w:rStyle w:val="qlabelansweroptiontext"/>
          <w:rFonts w:cs="Arial"/>
          <w:color w:val="000000"/>
        </w:rPr>
        <w:t>here today, gone tomorrow; the page is not there when you look for it a few weeks later</w:t>
      </w:r>
    </w:p>
    <w:p w:rsidR="00DA2E6F" w:rsidRPr="00FA4AE7" w:rsidRDefault="00DA2E6F" w:rsidP="007B5045">
      <w:pPr>
        <w:pStyle w:val="NoSpacing"/>
        <w:numPr>
          <w:ilvl w:val="0"/>
          <w:numId w:val="16"/>
        </w:numPr>
        <w:rPr>
          <w:rStyle w:val="qlabelansweroptiontext"/>
        </w:rPr>
      </w:pPr>
      <w:r w:rsidRPr="00FA4AE7">
        <w:rPr>
          <w:rStyle w:val="qlabelansweroptiontext"/>
          <w:rFonts w:cs="Arial"/>
          <w:color w:val="000000"/>
        </w:rPr>
        <w:t>information comes from a reliable source; you have heard of the organization sponsoring the page</w:t>
      </w:r>
    </w:p>
    <w:p w:rsidR="00DA2E6F" w:rsidRPr="00FA4AE7" w:rsidRDefault="00DA2E6F" w:rsidP="007B5045">
      <w:pPr>
        <w:pStyle w:val="NoSpacing"/>
        <w:numPr>
          <w:ilvl w:val="0"/>
          <w:numId w:val="16"/>
        </w:numPr>
        <w:rPr>
          <w:rStyle w:val="qlabelansweroptiontext"/>
        </w:rPr>
      </w:pPr>
      <w:r w:rsidRPr="00FA4AE7">
        <w:rPr>
          <w:rStyle w:val="qlabelansweroptiontext"/>
          <w:rFonts w:cs="Arial"/>
          <w:color w:val="000000"/>
        </w:rPr>
        <w:t>the URL ends with .gov, .edu, .org</w:t>
      </w:r>
    </w:p>
    <w:p w:rsidR="00DA2E6F" w:rsidRPr="00FA4AE7" w:rsidRDefault="00DA2E6F" w:rsidP="007B5045">
      <w:pPr>
        <w:pStyle w:val="NoSpacing"/>
        <w:numPr>
          <w:ilvl w:val="0"/>
          <w:numId w:val="16"/>
        </w:numPr>
        <w:rPr>
          <w:rStyle w:val="qlabelansweroptiontext"/>
        </w:rPr>
      </w:pPr>
      <w:r w:rsidRPr="00FA4AE7">
        <w:rPr>
          <w:rStyle w:val="qlabelansweroptiontext"/>
          <w:rFonts w:cs="Arial"/>
          <w:color w:val="000000"/>
        </w:rPr>
        <w:t>the site is up-to-date and revised regularly</w:t>
      </w:r>
    </w:p>
    <w:p w:rsidR="00DA2E6F" w:rsidRPr="00FA4AE7" w:rsidRDefault="00DA2E6F" w:rsidP="007B5045">
      <w:pPr>
        <w:pStyle w:val="NoSpacing"/>
        <w:numPr>
          <w:ilvl w:val="0"/>
          <w:numId w:val="16"/>
        </w:numPr>
        <w:rPr>
          <w:rStyle w:val="qlabelansweroptiontext"/>
        </w:rPr>
      </w:pPr>
      <w:r w:rsidRPr="00FA4AE7">
        <w:rPr>
          <w:rStyle w:val="qlabelansweroptiontext"/>
          <w:rFonts w:cs="Arial"/>
          <w:color w:val="000000"/>
        </w:rPr>
        <w:t>the page is easy to read and understand</w:t>
      </w:r>
    </w:p>
    <w:p w:rsidR="00DA2E6F" w:rsidRPr="00FA4AE7" w:rsidRDefault="00DA2E6F" w:rsidP="007B5045">
      <w:pPr>
        <w:pStyle w:val="NoSpacing"/>
        <w:ind w:left="360"/>
        <w:rPr>
          <w:rStyle w:val="qlabelansweroptiontext"/>
          <w:rFonts w:cs="Arial"/>
          <w:color w:val="000000"/>
        </w:rPr>
      </w:pPr>
    </w:p>
    <w:p w:rsidR="00DA2E6F" w:rsidRPr="00FA4AE7" w:rsidRDefault="00DA2E6F" w:rsidP="007B5045">
      <w:pPr>
        <w:pStyle w:val="NoSpacing"/>
        <w:ind w:left="360"/>
      </w:pPr>
    </w:p>
    <w:p w:rsidR="00DA2E6F" w:rsidRPr="00FA4AE7" w:rsidRDefault="00DA2E6F" w:rsidP="00CA406B">
      <w:r w:rsidRPr="00FA4AE7">
        <w:t xml:space="preserve">9.  You will find the most success with database searches and internet searches when you use the right keywords.  Read the following research questions.  What words would be good keywords to use in a database or internet search?  Type your selected keywords under each question in the spaces provided. </w:t>
      </w:r>
    </w:p>
    <w:p w:rsidR="00DA2E6F" w:rsidRPr="00FA4AE7" w:rsidRDefault="00DA2E6F" w:rsidP="00662507">
      <w:pPr>
        <w:numPr>
          <w:ilvl w:val="0"/>
          <w:numId w:val="2"/>
        </w:numPr>
      </w:pPr>
      <w:r w:rsidRPr="00FA4AE7">
        <w:t>How does the pollution of our waters affect our environment? (List 1-3 keywords)</w:t>
      </w:r>
    </w:p>
    <w:p w:rsidR="00DA2E6F" w:rsidRPr="00FA4AE7" w:rsidRDefault="00DA2E6F" w:rsidP="00662507">
      <w:pPr>
        <w:ind w:left="360"/>
      </w:pPr>
    </w:p>
    <w:p w:rsidR="00DA2E6F" w:rsidRPr="00FA4AE7" w:rsidRDefault="00DA2E6F" w:rsidP="00100514">
      <w:pPr>
        <w:numPr>
          <w:ilvl w:val="0"/>
          <w:numId w:val="2"/>
        </w:numPr>
      </w:pPr>
      <w:r w:rsidRPr="00FA4AE7">
        <w:t>What are some the records set by Olympic athletes in 2012? (List 1-3 keywords)</w:t>
      </w:r>
    </w:p>
    <w:p w:rsidR="00DA2E6F" w:rsidRPr="00FA4AE7" w:rsidRDefault="00DA2E6F" w:rsidP="00662507">
      <w:pPr>
        <w:ind w:left="360"/>
      </w:pPr>
    </w:p>
    <w:p w:rsidR="00DA2E6F" w:rsidRPr="00FA4AE7" w:rsidRDefault="00DA2E6F" w:rsidP="00100514">
      <w:pPr>
        <w:numPr>
          <w:ilvl w:val="0"/>
          <w:numId w:val="2"/>
        </w:numPr>
      </w:pPr>
      <w:r w:rsidRPr="00FA4AE7">
        <w:t>When did Russian and American astronauts first travel in space together? (List 1-3 keywords)</w:t>
      </w:r>
    </w:p>
    <w:p w:rsidR="00DA2E6F" w:rsidRPr="00FA4AE7" w:rsidRDefault="00DA2E6F" w:rsidP="00CA406B">
      <w:r w:rsidRPr="00FA4AE7">
        <w:rPr>
          <w:b/>
        </w:rPr>
        <w:t xml:space="preserve">  </w:t>
      </w:r>
    </w:p>
    <w:p w:rsidR="00DA2E6F" w:rsidRDefault="00DA2E6F" w:rsidP="00701303">
      <w:pPr>
        <w:pStyle w:val="ListParagraph"/>
      </w:pPr>
    </w:p>
    <w:sectPr w:rsidR="00DA2E6F" w:rsidSect="00AC5F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5612E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866A6F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A3213D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BDCF9F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DC643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CE3F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64AD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C8B1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2624A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CE8F54"/>
    <w:lvl w:ilvl="0">
      <w:start w:val="1"/>
      <w:numFmt w:val="bullet"/>
      <w:lvlText w:val=""/>
      <w:lvlJc w:val="left"/>
      <w:pPr>
        <w:tabs>
          <w:tab w:val="num" w:pos="360"/>
        </w:tabs>
        <w:ind w:left="360" w:hanging="360"/>
      </w:pPr>
      <w:rPr>
        <w:rFonts w:ascii="Symbol" w:hAnsi="Symbol" w:hint="default"/>
      </w:rPr>
    </w:lvl>
  </w:abstractNum>
  <w:abstractNum w:abstractNumId="10">
    <w:nsid w:val="2431127D"/>
    <w:multiLevelType w:val="hybridMultilevel"/>
    <w:tmpl w:val="186EAFA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B1744AC"/>
    <w:multiLevelType w:val="hybridMultilevel"/>
    <w:tmpl w:val="9F945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442DC3"/>
    <w:multiLevelType w:val="hybridMultilevel"/>
    <w:tmpl w:val="FA32F0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6251B8"/>
    <w:multiLevelType w:val="hybridMultilevel"/>
    <w:tmpl w:val="33BE5576"/>
    <w:lvl w:ilvl="0" w:tplc="F510203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E335949"/>
    <w:multiLevelType w:val="hybridMultilevel"/>
    <w:tmpl w:val="F95CE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894E98"/>
    <w:multiLevelType w:val="hybridMultilevel"/>
    <w:tmpl w:val="A0DA4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303"/>
    <w:rsid w:val="00100514"/>
    <w:rsid w:val="002B7039"/>
    <w:rsid w:val="002E78AC"/>
    <w:rsid w:val="00343ED1"/>
    <w:rsid w:val="004232A3"/>
    <w:rsid w:val="00586771"/>
    <w:rsid w:val="00594376"/>
    <w:rsid w:val="006021B9"/>
    <w:rsid w:val="00641C35"/>
    <w:rsid w:val="00662507"/>
    <w:rsid w:val="00701303"/>
    <w:rsid w:val="007B5045"/>
    <w:rsid w:val="007F5A1B"/>
    <w:rsid w:val="00AC5F07"/>
    <w:rsid w:val="00BD36B3"/>
    <w:rsid w:val="00CA406B"/>
    <w:rsid w:val="00D212B0"/>
    <w:rsid w:val="00DA2E6F"/>
    <w:rsid w:val="00DD705B"/>
    <w:rsid w:val="00FA4A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0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1303"/>
    <w:pPr>
      <w:ind w:left="720"/>
      <w:contextualSpacing/>
    </w:pPr>
  </w:style>
  <w:style w:type="paragraph" w:styleId="NoSpacing">
    <w:name w:val="No Spacing"/>
    <w:uiPriority w:val="99"/>
    <w:qFormat/>
    <w:rsid w:val="00701303"/>
  </w:style>
  <w:style w:type="character" w:styleId="Hyperlink">
    <w:name w:val="Hyperlink"/>
    <w:basedOn w:val="DefaultParagraphFont"/>
    <w:uiPriority w:val="99"/>
    <w:rsid w:val="00594376"/>
    <w:rPr>
      <w:rFonts w:cs="Times New Roman"/>
      <w:color w:val="0000FF"/>
      <w:u w:val="single"/>
    </w:rPr>
  </w:style>
  <w:style w:type="character" w:customStyle="1" w:styleId="caption1">
    <w:name w:val="caption1"/>
    <w:basedOn w:val="DefaultParagraphFont"/>
    <w:uiPriority w:val="99"/>
    <w:rsid w:val="007F5A1B"/>
    <w:rPr>
      <w:rFonts w:ascii="Trebuchet MS" w:hAnsi="Trebuchet MS" w:cs="Times New Roman"/>
      <w:color w:val="FFFFFF"/>
      <w:sz w:val="15"/>
      <w:szCs w:val="15"/>
      <w:u w:val="none"/>
      <w:effect w:val="none"/>
    </w:rPr>
  </w:style>
  <w:style w:type="character" w:customStyle="1" w:styleId="qlabelansweroptiontext">
    <w:name w:val="qlabel answeroptiontext"/>
    <w:basedOn w:val="DefaultParagraphFont"/>
    <w:uiPriority w:val="99"/>
    <w:rsid w:val="006021B9"/>
    <w:rPr>
      <w:rFonts w:cs="Times New Roman"/>
    </w:rPr>
  </w:style>
  <w:style w:type="paragraph" w:styleId="z-TopofForm">
    <w:name w:val="HTML Top of Form"/>
    <w:basedOn w:val="Normal"/>
    <w:next w:val="Normal"/>
    <w:link w:val="z-TopofFormChar"/>
    <w:hidden/>
    <w:uiPriority w:val="99"/>
    <w:rsid w:val="006021B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00AFC"/>
    <w:rPr>
      <w:rFonts w:ascii="Arial" w:hAnsi="Arial" w:cs="Arial"/>
      <w:vanish/>
      <w:sz w:val="16"/>
      <w:szCs w:val="16"/>
    </w:rPr>
  </w:style>
  <w:style w:type="paragraph" w:styleId="z-BottomofForm">
    <w:name w:val="HTML Bottom of Form"/>
    <w:basedOn w:val="Normal"/>
    <w:next w:val="Normal"/>
    <w:link w:val="z-BottomofFormChar"/>
    <w:hidden/>
    <w:uiPriority w:val="99"/>
    <w:rsid w:val="006021B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00AFC"/>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84909693">
      <w:marLeft w:val="0"/>
      <w:marRight w:val="0"/>
      <w:marTop w:val="0"/>
      <w:marBottom w:val="0"/>
      <w:divBdr>
        <w:top w:val="none" w:sz="0" w:space="0" w:color="auto"/>
        <w:left w:val="none" w:sz="0" w:space="0" w:color="auto"/>
        <w:bottom w:val="none" w:sz="0" w:space="0" w:color="auto"/>
        <w:right w:val="none" w:sz="0" w:space="0" w:color="auto"/>
      </w:divBdr>
      <w:divsChild>
        <w:div w:id="184909706">
          <w:marLeft w:val="0"/>
          <w:marRight w:val="0"/>
          <w:marTop w:val="0"/>
          <w:marBottom w:val="0"/>
          <w:divBdr>
            <w:top w:val="single" w:sz="6" w:space="0" w:color="9A9A9A"/>
            <w:left w:val="none" w:sz="0" w:space="0" w:color="auto"/>
            <w:bottom w:val="none" w:sz="0" w:space="0" w:color="auto"/>
            <w:right w:val="none" w:sz="0" w:space="0" w:color="auto"/>
          </w:divBdr>
          <w:divsChild>
            <w:div w:id="184909703">
              <w:marLeft w:val="0"/>
              <w:marRight w:val="0"/>
              <w:marTop w:val="0"/>
              <w:marBottom w:val="0"/>
              <w:divBdr>
                <w:top w:val="none" w:sz="0" w:space="0" w:color="auto"/>
                <w:left w:val="none" w:sz="0" w:space="0" w:color="auto"/>
                <w:bottom w:val="none" w:sz="0" w:space="0" w:color="auto"/>
                <w:right w:val="none" w:sz="0" w:space="0" w:color="auto"/>
              </w:divBdr>
              <w:divsChild>
                <w:div w:id="184909695">
                  <w:marLeft w:val="0"/>
                  <w:marRight w:val="0"/>
                  <w:marTop w:val="0"/>
                  <w:marBottom w:val="0"/>
                  <w:divBdr>
                    <w:top w:val="none" w:sz="0" w:space="0" w:color="auto"/>
                    <w:left w:val="none" w:sz="0" w:space="0" w:color="auto"/>
                    <w:bottom w:val="none" w:sz="0" w:space="0" w:color="auto"/>
                    <w:right w:val="none" w:sz="0" w:space="0" w:color="auto"/>
                  </w:divBdr>
                  <w:divsChild>
                    <w:div w:id="184909691">
                      <w:marLeft w:val="0"/>
                      <w:marRight w:val="0"/>
                      <w:marTop w:val="0"/>
                      <w:marBottom w:val="0"/>
                      <w:divBdr>
                        <w:top w:val="none" w:sz="0" w:space="0" w:color="auto"/>
                        <w:left w:val="none" w:sz="0" w:space="0" w:color="auto"/>
                        <w:bottom w:val="none" w:sz="0" w:space="0" w:color="auto"/>
                        <w:right w:val="none" w:sz="0" w:space="0" w:color="auto"/>
                      </w:divBdr>
                      <w:divsChild>
                        <w:div w:id="184909700">
                          <w:marLeft w:val="0"/>
                          <w:marRight w:val="0"/>
                          <w:marTop w:val="0"/>
                          <w:marBottom w:val="0"/>
                          <w:divBdr>
                            <w:top w:val="none" w:sz="0" w:space="0" w:color="auto"/>
                            <w:left w:val="none" w:sz="0" w:space="0" w:color="auto"/>
                            <w:bottom w:val="none" w:sz="0" w:space="0" w:color="auto"/>
                            <w:right w:val="none" w:sz="0" w:space="0" w:color="auto"/>
                          </w:divBdr>
                          <w:divsChild>
                            <w:div w:id="184909694">
                              <w:marLeft w:val="0"/>
                              <w:marRight w:val="0"/>
                              <w:marTop w:val="0"/>
                              <w:marBottom w:val="0"/>
                              <w:divBdr>
                                <w:top w:val="none" w:sz="0" w:space="0" w:color="auto"/>
                                <w:left w:val="none" w:sz="0" w:space="0" w:color="auto"/>
                                <w:bottom w:val="none" w:sz="0" w:space="0" w:color="auto"/>
                                <w:right w:val="none" w:sz="0" w:space="0" w:color="auto"/>
                              </w:divBdr>
                              <w:divsChild>
                                <w:div w:id="184909675">
                                  <w:marLeft w:val="0"/>
                                  <w:marRight w:val="0"/>
                                  <w:marTop w:val="0"/>
                                  <w:marBottom w:val="0"/>
                                  <w:divBdr>
                                    <w:top w:val="none" w:sz="0" w:space="0" w:color="auto"/>
                                    <w:left w:val="none" w:sz="0" w:space="0" w:color="auto"/>
                                    <w:bottom w:val="none" w:sz="0" w:space="0" w:color="auto"/>
                                    <w:right w:val="none" w:sz="0" w:space="0" w:color="auto"/>
                                  </w:divBdr>
                                  <w:divsChild>
                                    <w:div w:id="184909690">
                                      <w:marLeft w:val="0"/>
                                      <w:marRight w:val="0"/>
                                      <w:marTop w:val="0"/>
                                      <w:marBottom w:val="0"/>
                                      <w:divBdr>
                                        <w:top w:val="none" w:sz="0" w:space="0" w:color="auto"/>
                                        <w:left w:val="none" w:sz="0" w:space="0" w:color="auto"/>
                                        <w:bottom w:val="none" w:sz="0" w:space="0" w:color="auto"/>
                                        <w:right w:val="none" w:sz="0" w:space="0" w:color="auto"/>
                                      </w:divBdr>
                                      <w:divsChild>
                                        <w:div w:id="184909683">
                                          <w:marLeft w:val="0"/>
                                          <w:marRight w:val="0"/>
                                          <w:marTop w:val="0"/>
                                          <w:marBottom w:val="0"/>
                                          <w:divBdr>
                                            <w:top w:val="none" w:sz="0" w:space="0" w:color="auto"/>
                                            <w:left w:val="none" w:sz="0" w:space="0" w:color="auto"/>
                                            <w:bottom w:val="none" w:sz="0" w:space="0" w:color="auto"/>
                                            <w:right w:val="none" w:sz="0" w:space="0" w:color="auto"/>
                                          </w:divBdr>
                                          <w:divsChild>
                                            <w:div w:id="184909672">
                                              <w:marLeft w:val="0"/>
                                              <w:marRight w:val="0"/>
                                              <w:marTop w:val="0"/>
                                              <w:marBottom w:val="0"/>
                                              <w:divBdr>
                                                <w:top w:val="none" w:sz="0" w:space="0" w:color="auto"/>
                                                <w:left w:val="none" w:sz="0" w:space="0" w:color="auto"/>
                                                <w:bottom w:val="none" w:sz="0" w:space="0" w:color="auto"/>
                                                <w:right w:val="none" w:sz="0" w:space="0" w:color="auto"/>
                                              </w:divBdr>
                                              <w:divsChild>
                                                <w:div w:id="184909696">
                                                  <w:marLeft w:val="0"/>
                                                  <w:marRight w:val="0"/>
                                                  <w:marTop w:val="0"/>
                                                  <w:marBottom w:val="0"/>
                                                  <w:divBdr>
                                                    <w:top w:val="none" w:sz="0" w:space="0" w:color="auto"/>
                                                    <w:left w:val="none" w:sz="0" w:space="0" w:color="auto"/>
                                                    <w:bottom w:val="none" w:sz="0" w:space="0" w:color="auto"/>
                                                    <w:right w:val="none" w:sz="0" w:space="0" w:color="auto"/>
                                                  </w:divBdr>
                                                  <w:divsChild>
                                                    <w:div w:id="184909679">
                                                      <w:marLeft w:val="0"/>
                                                      <w:marRight w:val="0"/>
                                                      <w:marTop w:val="0"/>
                                                      <w:marBottom w:val="0"/>
                                                      <w:divBdr>
                                                        <w:top w:val="none" w:sz="0" w:space="0" w:color="auto"/>
                                                        <w:left w:val="none" w:sz="0" w:space="0" w:color="auto"/>
                                                        <w:bottom w:val="none" w:sz="0" w:space="0" w:color="auto"/>
                                                        <w:right w:val="none" w:sz="0" w:space="0" w:color="auto"/>
                                                      </w:divBdr>
                                                      <w:divsChild>
                                                        <w:div w:id="184909688">
                                                          <w:marLeft w:val="0"/>
                                                          <w:marRight w:val="0"/>
                                                          <w:marTop w:val="0"/>
                                                          <w:marBottom w:val="450"/>
                                                          <w:divBdr>
                                                            <w:top w:val="none" w:sz="0" w:space="0" w:color="auto"/>
                                                            <w:left w:val="none" w:sz="0" w:space="0" w:color="auto"/>
                                                            <w:bottom w:val="none" w:sz="0" w:space="0" w:color="auto"/>
                                                            <w:right w:val="none" w:sz="0" w:space="0" w:color="auto"/>
                                                          </w:divBdr>
                                                          <w:divsChild>
                                                            <w:div w:id="184909707">
                                                              <w:marLeft w:val="0"/>
                                                              <w:marRight w:val="0"/>
                                                              <w:marTop w:val="0"/>
                                                              <w:marBottom w:val="0"/>
                                                              <w:divBdr>
                                                                <w:top w:val="none" w:sz="0" w:space="0" w:color="auto"/>
                                                                <w:left w:val="none" w:sz="0" w:space="0" w:color="auto"/>
                                                                <w:bottom w:val="none" w:sz="0" w:space="0" w:color="auto"/>
                                                                <w:right w:val="none" w:sz="0" w:space="0" w:color="auto"/>
                                                              </w:divBdr>
                                                              <w:divsChild>
                                                                <w:div w:id="184909677">
                                                                  <w:marLeft w:val="0"/>
                                                                  <w:marRight w:val="0"/>
                                                                  <w:marTop w:val="0"/>
                                                                  <w:marBottom w:val="0"/>
                                                                  <w:divBdr>
                                                                    <w:top w:val="none" w:sz="0" w:space="0" w:color="auto"/>
                                                                    <w:left w:val="none" w:sz="0" w:space="0" w:color="auto"/>
                                                                    <w:bottom w:val="none" w:sz="0" w:space="0" w:color="auto"/>
                                                                    <w:right w:val="none" w:sz="0" w:space="0" w:color="auto"/>
                                                                  </w:divBdr>
                                                                  <w:divsChild>
                                                                    <w:div w:id="1849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909698">
      <w:marLeft w:val="0"/>
      <w:marRight w:val="0"/>
      <w:marTop w:val="0"/>
      <w:marBottom w:val="0"/>
      <w:divBdr>
        <w:top w:val="none" w:sz="0" w:space="0" w:color="auto"/>
        <w:left w:val="none" w:sz="0" w:space="0" w:color="auto"/>
        <w:bottom w:val="none" w:sz="0" w:space="0" w:color="auto"/>
        <w:right w:val="none" w:sz="0" w:space="0" w:color="auto"/>
      </w:divBdr>
      <w:divsChild>
        <w:div w:id="184909674">
          <w:marLeft w:val="0"/>
          <w:marRight w:val="0"/>
          <w:marTop w:val="0"/>
          <w:marBottom w:val="0"/>
          <w:divBdr>
            <w:top w:val="single" w:sz="6" w:space="0" w:color="9A9A9A"/>
            <w:left w:val="none" w:sz="0" w:space="0" w:color="auto"/>
            <w:bottom w:val="none" w:sz="0" w:space="0" w:color="auto"/>
            <w:right w:val="none" w:sz="0" w:space="0" w:color="auto"/>
          </w:divBdr>
          <w:divsChild>
            <w:div w:id="184909704">
              <w:marLeft w:val="0"/>
              <w:marRight w:val="0"/>
              <w:marTop w:val="0"/>
              <w:marBottom w:val="0"/>
              <w:divBdr>
                <w:top w:val="none" w:sz="0" w:space="0" w:color="auto"/>
                <w:left w:val="none" w:sz="0" w:space="0" w:color="auto"/>
                <w:bottom w:val="none" w:sz="0" w:space="0" w:color="auto"/>
                <w:right w:val="none" w:sz="0" w:space="0" w:color="auto"/>
              </w:divBdr>
              <w:divsChild>
                <w:div w:id="184909673">
                  <w:marLeft w:val="0"/>
                  <w:marRight w:val="0"/>
                  <w:marTop w:val="0"/>
                  <w:marBottom w:val="0"/>
                  <w:divBdr>
                    <w:top w:val="none" w:sz="0" w:space="0" w:color="auto"/>
                    <w:left w:val="none" w:sz="0" w:space="0" w:color="auto"/>
                    <w:bottom w:val="none" w:sz="0" w:space="0" w:color="auto"/>
                    <w:right w:val="none" w:sz="0" w:space="0" w:color="auto"/>
                  </w:divBdr>
                  <w:divsChild>
                    <w:div w:id="184909684">
                      <w:marLeft w:val="0"/>
                      <w:marRight w:val="0"/>
                      <w:marTop w:val="0"/>
                      <w:marBottom w:val="0"/>
                      <w:divBdr>
                        <w:top w:val="none" w:sz="0" w:space="0" w:color="auto"/>
                        <w:left w:val="none" w:sz="0" w:space="0" w:color="auto"/>
                        <w:bottom w:val="none" w:sz="0" w:space="0" w:color="auto"/>
                        <w:right w:val="none" w:sz="0" w:space="0" w:color="auto"/>
                      </w:divBdr>
                      <w:divsChild>
                        <w:div w:id="184909692">
                          <w:marLeft w:val="0"/>
                          <w:marRight w:val="0"/>
                          <w:marTop w:val="0"/>
                          <w:marBottom w:val="0"/>
                          <w:divBdr>
                            <w:top w:val="none" w:sz="0" w:space="0" w:color="auto"/>
                            <w:left w:val="none" w:sz="0" w:space="0" w:color="auto"/>
                            <w:bottom w:val="none" w:sz="0" w:space="0" w:color="auto"/>
                            <w:right w:val="none" w:sz="0" w:space="0" w:color="auto"/>
                          </w:divBdr>
                          <w:divsChild>
                            <w:div w:id="184909708">
                              <w:marLeft w:val="0"/>
                              <w:marRight w:val="0"/>
                              <w:marTop w:val="0"/>
                              <w:marBottom w:val="0"/>
                              <w:divBdr>
                                <w:top w:val="none" w:sz="0" w:space="0" w:color="auto"/>
                                <w:left w:val="none" w:sz="0" w:space="0" w:color="auto"/>
                                <w:bottom w:val="none" w:sz="0" w:space="0" w:color="auto"/>
                                <w:right w:val="none" w:sz="0" w:space="0" w:color="auto"/>
                              </w:divBdr>
                              <w:divsChild>
                                <w:div w:id="184909687">
                                  <w:marLeft w:val="0"/>
                                  <w:marRight w:val="0"/>
                                  <w:marTop w:val="0"/>
                                  <w:marBottom w:val="0"/>
                                  <w:divBdr>
                                    <w:top w:val="none" w:sz="0" w:space="0" w:color="auto"/>
                                    <w:left w:val="none" w:sz="0" w:space="0" w:color="auto"/>
                                    <w:bottom w:val="none" w:sz="0" w:space="0" w:color="auto"/>
                                    <w:right w:val="none" w:sz="0" w:space="0" w:color="auto"/>
                                  </w:divBdr>
                                  <w:divsChild>
                                    <w:div w:id="184909686">
                                      <w:marLeft w:val="0"/>
                                      <w:marRight w:val="0"/>
                                      <w:marTop w:val="0"/>
                                      <w:marBottom w:val="0"/>
                                      <w:divBdr>
                                        <w:top w:val="none" w:sz="0" w:space="0" w:color="auto"/>
                                        <w:left w:val="none" w:sz="0" w:space="0" w:color="auto"/>
                                        <w:bottom w:val="none" w:sz="0" w:space="0" w:color="auto"/>
                                        <w:right w:val="none" w:sz="0" w:space="0" w:color="auto"/>
                                      </w:divBdr>
                                      <w:divsChild>
                                        <w:div w:id="184909689">
                                          <w:marLeft w:val="0"/>
                                          <w:marRight w:val="0"/>
                                          <w:marTop w:val="0"/>
                                          <w:marBottom w:val="0"/>
                                          <w:divBdr>
                                            <w:top w:val="none" w:sz="0" w:space="0" w:color="auto"/>
                                            <w:left w:val="none" w:sz="0" w:space="0" w:color="auto"/>
                                            <w:bottom w:val="none" w:sz="0" w:space="0" w:color="auto"/>
                                            <w:right w:val="none" w:sz="0" w:space="0" w:color="auto"/>
                                          </w:divBdr>
                                          <w:divsChild>
                                            <w:div w:id="184909681">
                                              <w:marLeft w:val="0"/>
                                              <w:marRight w:val="0"/>
                                              <w:marTop w:val="0"/>
                                              <w:marBottom w:val="0"/>
                                              <w:divBdr>
                                                <w:top w:val="none" w:sz="0" w:space="0" w:color="auto"/>
                                                <w:left w:val="none" w:sz="0" w:space="0" w:color="auto"/>
                                                <w:bottom w:val="none" w:sz="0" w:space="0" w:color="auto"/>
                                                <w:right w:val="none" w:sz="0" w:space="0" w:color="auto"/>
                                              </w:divBdr>
                                              <w:divsChild>
                                                <w:div w:id="184909697">
                                                  <w:marLeft w:val="0"/>
                                                  <w:marRight w:val="0"/>
                                                  <w:marTop w:val="0"/>
                                                  <w:marBottom w:val="0"/>
                                                  <w:divBdr>
                                                    <w:top w:val="none" w:sz="0" w:space="0" w:color="auto"/>
                                                    <w:left w:val="none" w:sz="0" w:space="0" w:color="auto"/>
                                                    <w:bottom w:val="none" w:sz="0" w:space="0" w:color="auto"/>
                                                    <w:right w:val="none" w:sz="0" w:space="0" w:color="auto"/>
                                                  </w:divBdr>
                                                  <w:divsChild>
                                                    <w:div w:id="184909699">
                                                      <w:marLeft w:val="0"/>
                                                      <w:marRight w:val="0"/>
                                                      <w:marTop w:val="0"/>
                                                      <w:marBottom w:val="0"/>
                                                      <w:divBdr>
                                                        <w:top w:val="none" w:sz="0" w:space="0" w:color="auto"/>
                                                        <w:left w:val="none" w:sz="0" w:space="0" w:color="auto"/>
                                                        <w:bottom w:val="none" w:sz="0" w:space="0" w:color="auto"/>
                                                        <w:right w:val="none" w:sz="0" w:space="0" w:color="auto"/>
                                                      </w:divBdr>
                                                      <w:divsChild>
                                                        <w:div w:id="184909705">
                                                          <w:marLeft w:val="0"/>
                                                          <w:marRight w:val="0"/>
                                                          <w:marTop w:val="0"/>
                                                          <w:marBottom w:val="450"/>
                                                          <w:divBdr>
                                                            <w:top w:val="none" w:sz="0" w:space="0" w:color="auto"/>
                                                            <w:left w:val="none" w:sz="0" w:space="0" w:color="auto"/>
                                                            <w:bottom w:val="none" w:sz="0" w:space="0" w:color="auto"/>
                                                            <w:right w:val="none" w:sz="0" w:space="0" w:color="auto"/>
                                                          </w:divBdr>
                                                          <w:divsChild>
                                                            <w:div w:id="184909685">
                                                              <w:marLeft w:val="0"/>
                                                              <w:marRight w:val="0"/>
                                                              <w:marTop w:val="0"/>
                                                              <w:marBottom w:val="0"/>
                                                              <w:divBdr>
                                                                <w:top w:val="none" w:sz="0" w:space="0" w:color="auto"/>
                                                                <w:left w:val="none" w:sz="0" w:space="0" w:color="auto"/>
                                                                <w:bottom w:val="none" w:sz="0" w:space="0" w:color="auto"/>
                                                                <w:right w:val="none" w:sz="0" w:space="0" w:color="auto"/>
                                                              </w:divBdr>
                                                              <w:divsChild>
                                                                <w:div w:id="184909678">
                                                                  <w:marLeft w:val="0"/>
                                                                  <w:marRight w:val="0"/>
                                                                  <w:marTop w:val="0"/>
                                                                  <w:marBottom w:val="0"/>
                                                                  <w:divBdr>
                                                                    <w:top w:val="none" w:sz="0" w:space="0" w:color="auto"/>
                                                                    <w:left w:val="none" w:sz="0" w:space="0" w:color="auto"/>
                                                                    <w:bottom w:val="none" w:sz="0" w:space="0" w:color="auto"/>
                                                                    <w:right w:val="none" w:sz="0" w:space="0" w:color="auto"/>
                                                                  </w:divBdr>
                                                                  <w:divsChild>
                                                                    <w:div w:id="184909680">
                                                                      <w:marLeft w:val="0"/>
                                                                      <w:marRight w:val="0"/>
                                                                      <w:marTop w:val="0"/>
                                                                      <w:marBottom w:val="0"/>
                                                                      <w:divBdr>
                                                                        <w:top w:val="none" w:sz="0" w:space="0" w:color="auto"/>
                                                                        <w:left w:val="none" w:sz="0" w:space="0" w:color="auto"/>
                                                                        <w:bottom w:val="none" w:sz="0" w:space="0" w:color="auto"/>
                                                                        <w:right w:val="none" w:sz="0" w:space="0" w:color="auto"/>
                                                                      </w:divBdr>
                                                                    </w:div>
                                                                    <w:div w:id="184909682">
                                                                      <w:marLeft w:val="0"/>
                                                                      <w:marRight w:val="0"/>
                                                                      <w:marTop w:val="0"/>
                                                                      <w:marBottom w:val="0"/>
                                                                      <w:divBdr>
                                                                        <w:top w:val="none" w:sz="0" w:space="0" w:color="auto"/>
                                                                        <w:left w:val="none" w:sz="0" w:space="0" w:color="auto"/>
                                                                        <w:bottom w:val="none" w:sz="0" w:space="0" w:color="auto"/>
                                                                        <w:right w:val="none" w:sz="0" w:space="0" w:color="auto"/>
                                                                      </w:divBdr>
                                                                    </w:div>
                                                                    <w:div w:id="184909701">
                                                                      <w:marLeft w:val="0"/>
                                                                      <w:marRight w:val="0"/>
                                                                      <w:marTop w:val="0"/>
                                                                      <w:marBottom w:val="0"/>
                                                                      <w:divBdr>
                                                                        <w:top w:val="none" w:sz="0" w:space="0" w:color="auto"/>
                                                                        <w:left w:val="none" w:sz="0" w:space="0" w:color="auto"/>
                                                                        <w:bottom w:val="none" w:sz="0" w:space="0" w:color="auto"/>
                                                                        <w:right w:val="none" w:sz="0" w:space="0" w:color="auto"/>
                                                                      </w:divBdr>
                                                                    </w:div>
                                                                    <w:div w:id="1849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slibrary.weebly.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342</Words>
  <Characters>1956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Jennifer Brown</dc:creator>
  <cp:keywords/>
  <dc:description/>
  <cp:lastModifiedBy>Brownies</cp:lastModifiedBy>
  <cp:revision>2</cp:revision>
  <dcterms:created xsi:type="dcterms:W3CDTF">2012-12-30T17:54:00Z</dcterms:created>
  <dcterms:modified xsi:type="dcterms:W3CDTF">2012-12-30T17:54:00Z</dcterms:modified>
</cp:coreProperties>
</file>